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FE" w:rsidRDefault="00966DFE"/>
    <w:p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81499E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:rsidR="0039662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  <w:t xml:space="preserve"> </w:t>
      </w:r>
      <w:r w:rsidRPr="00A13916">
        <w:rPr>
          <w:sz w:val="23"/>
          <w:szCs w:val="23"/>
        </w:rPr>
        <w:t>i podlega ochronie przewidzianej dla informacji niejawnych o klauzuli tajności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że informacje zawarte w niniejszej ankiecie są chronione ustawą z dnia 29 sierpnia 1997 r.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841217">
        <w:rPr>
          <w:rStyle w:val="Odwoanieprzypisudolnego"/>
          <w:sz w:val="23"/>
          <w:szCs w:val="23"/>
        </w:rPr>
        <w:footnoteReference w:customMarkFollows="1" w:id="1"/>
        <w:t>11)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kontrolnego postępowania sprawdzającego, prowadzonego na podstawie przepisów ustawy z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 (</w:t>
      </w:r>
      <w:r w:rsidR="00402FB1" w:rsidRPr="00402FB1">
        <w:rPr>
          <w:sz w:val="23"/>
          <w:szCs w:val="23"/>
        </w:rPr>
        <w:t>Dz. U. z 20</w:t>
      </w:r>
      <w:r w:rsidR="002F3091">
        <w:rPr>
          <w:sz w:val="23"/>
          <w:szCs w:val="23"/>
        </w:rPr>
        <w:t>23</w:t>
      </w:r>
      <w:r w:rsidR="00402FB1" w:rsidRPr="00402FB1">
        <w:rPr>
          <w:sz w:val="23"/>
          <w:szCs w:val="23"/>
        </w:rPr>
        <w:t xml:space="preserve"> r. poz. 7</w:t>
      </w:r>
      <w:r w:rsidR="002F3091">
        <w:rPr>
          <w:sz w:val="23"/>
          <w:szCs w:val="23"/>
        </w:rPr>
        <w:t>56</w:t>
      </w:r>
      <w:r w:rsidR="00556C17">
        <w:rPr>
          <w:sz w:val="23"/>
          <w:szCs w:val="23"/>
        </w:rPr>
        <w:t>)</w:t>
      </w:r>
      <w:r w:rsidRPr="00A13916">
        <w:rPr>
          <w:sz w:val="23"/>
          <w:szCs w:val="23"/>
        </w:rPr>
        <w:t>. Akta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administracyjnemu w związku z rozpatrywaniem skargi.</w:t>
      </w: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E04152" w:rsidRDefault="00E04152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lastRenderedPageBreak/>
        <w:t>Instrukcja</w:t>
      </w:r>
    </w:p>
    <w:p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razie  braku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>punktach, można w kolejnych punktach wpisywać sformułowanie: „jak w pkt...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>ankiety   wyłącznie   do   podania   jego   imienia,   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Pkt 1 w części IV ankiety wypełniają osoby urodzone przed dniem 1 sierpnia 1972 r.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>
          <w:headerReference w:type="default" r:id="rId9"/>
          <w:footerReference w:type="default" r:id="rId10"/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8A2C82" w:rsidRPr="008A2C82" w:rsidRDefault="00DF02B0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77911D" wp14:editId="7206E58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178435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29C" w:rsidRPr="008A2C82" w:rsidRDefault="0049329C" w:rsidP="005F78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 w:rsidRPr="008A2C82"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45pt;margin-top:14.0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" fillcolor="#eaeaea">
                      <v:textbox>
                        <w:txbxContent>
                          <w:p w:rsidR="0049329C" w:rsidRPr="008A2C82" w:rsidRDefault="0049329C" w:rsidP="005F78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 w:rsidRPr="008A2C82"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5F78A5" w:rsidRDefault="00DF02B0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bookmarkStart w:id="0" w:name="Tekst1"/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A1E59B" wp14:editId="76F26B95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329C" w:rsidRPr="00E47AA8" w:rsidRDefault="0049329C" w:rsidP="00E47A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49329C" w:rsidRPr="00E47AA8" w:rsidRDefault="0049329C" w:rsidP="00E47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="005F78A5">
              <w:rPr>
                <w:rFonts w:ascii="Courier New" w:hAnsi="Courier New" w:cs="Arial"/>
                <w:sz w:val="24"/>
                <w:szCs w:val="24"/>
              </w:rPr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F78A5" w:rsidRPr="006578F6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1A65" w:rsidRPr="005F78A5" w:rsidRDefault="00CE1A6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wypełniony według schematu z pkt 13.1. - 13.3.)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14. </w:t>
            </w:r>
            <w:r w:rsidR="0058282B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customMarkFollows="1" w:id="2"/>
              <w:t>12)</w:t>
            </w:r>
            <w:r w:rsidR="0049329C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CZY JEST LUB BYŁA PANI (BYŁ PAN) OBJĘTA (OBJĘTY) OBOWIĄZKIEM OBRONY?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E7658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  <w:p w:rsidR="0065165F" w:rsidRPr="001E7658" w:rsidRDefault="0065165F" w:rsidP="001E76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5E69" w:rsidRDefault="00ED5E69" w:rsidP="0081499E">
      <w:pPr>
        <w:shd w:val="clear" w:color="auto" w:fill="FFFFFF"/>
        <w:tabs>
          <w:tab w:val="left" w:pos="950"/>
        </w:tabs>
        <w:spacing w:line="18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ankiety dodatkowy arkusz wypełniony według schematu z pkt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pkt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</w:t>
            </w:r>
            <w:r w:rsidR="001D5845"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DATA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5F78A5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019BB" w:rsidRDefault="00A019BB" w:rsidP="00A019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color w:val="000000"/>
          <w:sz w:val="2"/>
          <w:szCs w:val="2"/>
        </w:rPr>
        <w:sectPr w:rsidR="00A019BB" w:rsidSect="0049329C">
          <w:headerReference w:type="default" r:id="rId11"/>
          <w:footerReference w:type="default" r:id="rId12"/>
          <w:pgSz w:w="11906" w:h="16838"/>
          <w:pgMar w:top="709" w:right="624" w:bottom="142" w:left="1077" w:header="708" w:footer="794" w:gutter="0"/>
          <w:cols w:space="708"/>
        </w:sectPr>
      </w:pPr>
    </w:p>
    <w:p w:rsidR="00A019BB" w:rsidRDefault="00A019BB" w:rsidP="0003443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A019BB" w:rsidRPr="006578F6" w:rsidTr="0003443B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019BB" w:rsidRDefault="00A019BB" w:rsidP="00A019BB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A019BB" w:rsidRPr="001F2898" w:rsidRDefault="00A019BB" w:rsidP="0003443B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 xml:space="preserve">NALEŻY WPISAĆ DANE OSOBY, KTÓRA POZOSTAJE W FAKTYCZNYM 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 xml:space="preserve"> TRWAŁYM - N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>EBĘDĄCYM MAŁŻEŃSTWEM - ZWIĄZKU Z OSOBĄ</w:t>
            </w:r>
            <w:r w:rsidR="001F2898"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A019BB" w:rsidRPr="008A2C82" w:rsidTr="00A019BB">
        <w:trPr>
          <w:trHeight w:hRule="exact" w:val="14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9BB" w:rsidRPr="005F78A5" w:rsidRDefault="00A019BB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A019BB" w:rsidRPr="006578F6" w:rsidTr="00E14EEF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19BB" w:rsidRPr="006578F6" w:rsidRDefault="00A019BB" w:rsidP="0003443B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A019BB" w:rsidRPr="006578F6" w:rsidTr="0003443B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9BB" w:rsidRPr="00A019BB" w:rsidRDefault="00A019BB" w:rsidP="00A019B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19BB" w:rsidRPr="006578F6" w:rsidRDefault="00A019BB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E14EEF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82FAB" w:rsidRPr="006578F6" w:rsidTr="00B82FAB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FAB" w:rsidRPr="006578F6" w:rsidRDefault="00B82FAB" w:rsidP="00E14EEF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FAB" w:rsidRDefault="00B82FAB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B82FAB" w:rsidRPr="006578F6" w:rsidRDefault="00B82FAB" w:rsidP="00B82FAB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RPr="006578F6" w:rsidTr="00B82FAB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A019BB" w:rsidRDefault="00061CED" w:rsidP="00061CED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 w:rsidR="00E14E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61CED" w:rsidRPr="008A2C82" w:rsidTr="00822C7A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061CED" w:rsidP="00822C7A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822C7A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61CED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E14EEF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CA7398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CA7398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CA7398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8A2C82" w:rsidTr="001E58F0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6578F6" w:rsidTr="001E58F0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Default="00975647" w:rsidP="00E14EEF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:rsidR="00975647" w:rsidRPr="006578F6" w:rsidRDefault="00975647" w:rsidP="00975647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CA7398" w:rsidRPr="006578F6" w:rsidTr="0003443B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6C6E5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6C6E5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="006C6E52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21.1. NR DOWODU OSOBISTEGO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21.2.  DATA WAŻNOŚCI DOWODU OSOBISTEGO 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443B" w:rsidRPr="008A2C82" w:rsidTr="0003443B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22.2.  DATA WAŻNOŚCI PASZPORTU </w:t>
            </w:r>
            <w:r w:rsidR="0003443B"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E14EEF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E14EEF" w:rsidRDefault="00E14EEF" w:rsidP="00313FA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</w:t>
            </w:r>
            <w:r w:rsidR="009627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1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1825EF" w:rsidRDefault="001825EF" w:rsidP="009712CB">
      <w:pPr>
        <w:shd w:val="clear" w:color="auto" w:fill="FFFFFF"/>
        <w:tabs>
          <w:tab w:val="left" w:pos="950"/>
        </w:tabs>
        <w:spacing w:line="14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 w:rsid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25EF" w:rsidRPr="006578F6" w:rsidRDefault="001825EF" w:rsidP="009712C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D70846" w:rsidRDefault="001825EF" w:rsidP="0045515D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1825EF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9712CB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825EF" w:rsidRPr="00D7084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45515D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BB25EC" w:rsidRDefault="00BB25EC" w:rsidP="00BB25E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45515D" w:rsidP="009712CB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45515D" w:rsidRPr="006578F6" w:rsidRDefault="0045515D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6578F6" w:rsidTr="0045515D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3" w:name="Lista2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5B090E" w:rsidRDefault="0045515D" w:rsidP="005B090E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15D" w:rsidRPr="006578F6" w:rsidRDefault="0045515D" w:rsidP="0045515D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515D" w:rsidRPr="00D70846" w:rsidRDefault="0045515D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26521">
        <w:trPr>
          <w:trHeight w:hRule="exact" w:val="300"/>
        </w:trPr>
        <w:tc>
          <w:tcPr>
            <w:tcW w:w="569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8D60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9329C">
              <w:rPr>
                <w:rFonts w:ascii="Arial" w:hAnsi="Arial" w:cs="Arial"/>
                <w:sz w:val="16"/>
                <w:szCs w:val="16"/>
              </w:rPr>
            </w:r>
            <w:r w:rsidR="004932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886BF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</w:t>
            </w:r>
            <w:r w:rsidR="002E7F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(DZ. U. Z DNIA 30 LISTOPADA 2006 R. NR 218, POZ. 1592, Z PÓŹN. ZM.)?</w:t>
            </w:r>
          </w:p>
          <w:p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8D6064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4"/>
      <w:bookmarkEnd w:id="5"/>
    </w:tbl>
    <w:p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(PARTNERKĄ),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DF697C" w:rsidRDefault="00CD1B83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1B83" w:rsidRPr="009E48F1" w:rsidRDefault="00CD1B83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ZDROWIA (NP. W WOJSKU, W MSWiA,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513F54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</w:t>
            </w:r>
            <w:r w:rsidR="003C4EA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513F54" w:rsidRPr="006578F6" w:rsidTr="004E70AB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4E70AB" w:rsidRDefault="00513F54" w:rsidP="00307D47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A13FE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513F54" w:rsidRPr="00B32028" w:rsidRDefault="00513F54" w:rsidP="00513F54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4E70AB" w:rsidTr="004E70AB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:rsidR="004E70AB" w:rsidRPr="004E70AB" w:rsidRDefault="004E70AB" w:rsidP="004E70AB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4E70AB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4E70AB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0AB" w:rsidRPr="00211166" w:rsidRDefault="004E70AB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6578F6" w:rsidTr="0005210B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Default="004E70AB" w:rsidP="00307D47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:rsidR="004E70AB" w:rsidRPr="006578F6" w:rsidRDefault="004E70AB" w:rsidP="004E70AB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467436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ZAŻYWANIEM  ŚRODKA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E70AB" w:rsidRPr="006578F6" w:rsidTr="00307D47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307D47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6578F6" w:rsidTr="00B32028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E70AB" w:rsidRDefault="004B4399" w:rsidP="004E70AB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4E70AB" w:rsidTr="00B32028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Default="004B4399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:rsidR="004B4399" w:rsidRPr="004B4399" w:rsidRDefault="004B4399" w:rsidP="004B4399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6578F6" w:rsidTr="00307D47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211166" w:rsidRDefault="004B4399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B4399" w:rsidRPr="006578F6" w:rsidTr="004B4399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4E70AB" w:rsidTr="004B4399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B4399" w:rsidRDefault="004B4399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:rsidR="004B4399" w:rsidRPr="00307D47" w:rsidRDefault="00307D47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4B4399"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307D47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211166" w:rsidRDefault="00307D47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D47" w:rsidRPr="00307D47" w:rsidRDefault="00307D47" w:rsidP="00307D47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307D47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7D47" w:rsidRPr="00307D47" w:rsidRDefault="00307D47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:rsidR="00307D47" w:rsidRPr="00307D47" w:rsidRDefault="00307D47" w:rsidP="00307D47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05210B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05210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B32028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B32028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DB562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05210B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otrzymywa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 bez świadczenia pracy, emerytury, renty, zasiłki, renty zagraniczne, dywidendy od posiadanych papierów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</w:t>
            </w:r>
            <w:r w:rsidR="003415B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ZOBOWIĄZANA (ZOBOWIĄZANY) SKŁADAĆ OŚWIADCZENIA O STANIE MAJĄTKOWYM?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013BB" w:rsidRDefault="009013BB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23FEF" w:rsidRDefault="00B23FEF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"/>
        <w:gridCol w:w="287"/>
        <w:gridCol w:w="300"/>
        <w:gridCol w:w="301"/>
        <w:gridCol w:w="301"/>
        <w:gridCol w:w="15"/>
        <w:gridCol w:w="285"/>
        <w:gridCol w:w="93"/>
        <w:gridCol w:w="208"/>
        <w:gridCol w:w="301"/>
        <w:gridCol w:w="177"/>
        <w:gridCol w:w="124"/>
        <w:gridCol w:w="114"/>
        <w:gridCol w:w="49"/>
        <w:gridCol w:w="137"/>
        <w:gridCol w:w="52"/>
        <w:gridCol w:w="95"/>
        <w:gridCol w:w="154"/>
        <w:gridCol w:w="115"/>
        <w:gridCol w:w="14"/>
        <w:gridCol w:w="172"/>
        <w:gridCol w:w="112"/>
        <w:gridCol w:w="142"/>
        <w:gridCol w:w="47"/>
        <w:gridCol w:w="300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234"/>
        <w:gridCol w:w="66"/>
        <w:gridCol w:w="300"/>
        <w:gridCol w:w="301"/>
        <w:gridCol w:w="301"/>
        <w:gridCol w:w="300"/>
        <w:gridCol w:w="99"/>
        <w:gridCol w:w="202"/>
        <w:gridCol w:w="301"/>
        <w:gridCol w:w="301"/>
        <w:gridCol w:w="300"/>
        <w:gridCol w:w="301"/>
        <w:gridCol w:w="296"/>
        <w:gridCol w:w="5"/>
        <w:gridCol w:w="137"/>
        <w:gridCol w:w="142"/>
        <w:gridCol w:w="22"/>
        <w:gridCol w:w="261"/>
        <w:gridCol w:w="39"/>
        <w:gridCol w:w="63"/>
        <w:gridCol w:w="18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65"/>
      </w:tblGrid>
      <w:tr w:rsidR="00976A32" w:rsidRPr="006578F6" w:rsidTr="00C37852">
        <w:trPr>
          <w:trHeight w:val="260"/>
        </w:trPr>
        <w:tc>
          <w:tcPr>
            <w:tcW w:w="379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976A3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6486" w:type="dxa"/>
            <w:gridSpan w:val="4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3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F87DF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73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Default="00E07A54" w:rsidP="00827FA2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:rsidR="00E07A54" w:rsidRPr="00E07A54" w:rsidRDefault="00E07A54" w:rsidP="00827FA2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8329" w:type="dxa"/>
            <w:gridSpan w:val="4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E07A54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22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CZY PANI (PAN) LUB OSOBY PROWADZĄCE Z PANIĄ (PANEM) WSPÓLNE GOSPODARSTWO DOMOWE POSIADACIE INNE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="00C10F6A"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="00F87DF9"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E07A54" w:rsidRPr="00C10F6A" w:rsidRDefault="00C10F6A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C10F6A" w:rsidP="00C10F6A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:rsidR="00C10F6A" w:rsidRPr="00D873ED" w:rsidRDefault="00C10F6A" w:rsidP="00C10F6A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Pr="004E70AB" w:rsidRDefault="00C10F6A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10F6A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B62D32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211166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10F6A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165481" w:rsidRPr="006578F6" w:rsidTr="00C37852">
        <w:trPr>
          <w:trHeight w:val="454"/>
        </w:trPr>
        <w:tc>
          <w:tcPr>
            <w:tcW w:w="4699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850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:rsidTr="00C37852">
        <w:trPr>
          <w:trHeight w:val="680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454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:rsidTr="00C37852">
        <w:trPr>
          <w:trHeight w:hRule="exact" w:val="935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WYBORU  -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:rsidTr="00C37852">
        <w:trPr>
          <w:trHeight w:hRule="exact" w:val="709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(PROSZĘ ZAZNACZYĆ</w:t>
            </w:r>
            <w:r w:rsidRPr="000E1AF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ODPOWIEDNIE POLE WYBORU - w przypadku zaznaczenia odpowiedzi „TAK" proszę wypełnić pkt 8.1. - 8.10.)</w:t>
            </w: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:rsidTr="00C37852">
        <w:trPr>
          <w:trHeight w:val="454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265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0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680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:rsidTr="00C37852">
        <w:trPr>
          <w:trHeight w:val="280"/>
        </w:trPr>
        <w:tc>
          <w:tcPr>
            <w:tcW w:w="8856" w:type="dxa"/>
            <w:gridSpan w:val="5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3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00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3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87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22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1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C37852">
        <w:trPr>
          <w:trHeight w:val="90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:rsidTr="00FD74DE">
        <w:trPr>
          <w:trHeight w:hRule="exact" w:val="488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:rsidTr="00FD74DE">
        <w:trPr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6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:rsidTr="00FD74DE">
        <w:trPr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6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475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0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2942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3" w:type="dxa"/>
            <w:gridSpan w:val="5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3131" w:type="dxa"/>
            <w:gridSpan w:val="1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094" w:type="dxa"/>
            <w:gridSpan w:val="5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3A237B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:rsidTr="00455F64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64315" w:rsidRPr="006578F6" w:rsidRDefault="00F64315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11072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:rsidTr="00756485">
        <w:trPr>
          <w:trHeight w:hRule="exact" w:val="4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3827"/>
        <w:gridCol w:w="1843"/>
        <w:gridCol w:w="620"/>
      </w:tblGrid>
      <w:tr w:rsidR="00756485" w:rsidRPr="006578F6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07530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9329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8" w:name="BookMark_1"/>
      <w:tr w:rsidR="00756485" w:rsidRPr="006578F6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567"/>
        <w:gridCol w:w="461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:rsidTr="00455F64">
        <w:trPr>
          <w:trHeight w:hRule="exact" w:val="17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thickThinSmallGap" w:sz="24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:rsidTr="00711072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:rsidTr="00711072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BB25EC">
        <w:trPr>
          <w:trHeight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BB25EC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889"/>
        <w:gridCol w:w="3222"/>
        <w:gridCol w:w="1887"/>
      </w:tblGrid>
      <w:tr w:rsidR="0037562F" w:rsidRPr="008A2C82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37562F" w:rsidRPr="0037562F" w:rsidRDefault="0037562F" w:rsidP="00B43D03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>Dz. U. z 2</w:t>
            </w:r>
            <w:r w:rsidR="00B43D03">
              <w:rPr>
                <w:color w:val="000000"/>
                <w:spacing w:val="-2"/>
                <w:sz w:val="24"/>
                <w:szCs w:val="24"/>
              </w:rPr>
              <w:t>023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 xml:space="preserve"> r. poz. </w:t>
            </w:r>
            <w:r w:rsidR="00B43D03">
              <w:rPr>
                <w:color w:val="000000"/>
                <w:spacing w:val="-2"/>
                <w:sz w:val="24"/>
                <w:szCs w:val="24"/>
              </w:rPr>
              <w:t>756</w:t>
            </w:r>
            <w:r w:rsidRPr="0037562F"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37562F" w:rsidRPr="008A2C82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2F" w:rsidRPr="005F78A5" w:rsidRDefault="0037562F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827FA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69" w:rsidRDefault="00387569">
      <w:r>
        <w:separator/>
      </w:r>
    </w:p>
  </w:endnote>
  <w:endnote w:type="continuationSeparator" w:id="0">
    <w:p w:rsidR="00387569" w:rsidRDefault="0038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C" w:rsidRDefault="0049329C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4A3369">
      <w:rPr>
        <w:rStyle w:val="Numerstrony"/>
        <w:rFonts w:ascii="Arial Black" w:hAnsi="Arial Black" w:cs="Arial"/>
        <w:b/>
        <w:noProof/>
        <w:sz w:val="18"/>
        <w:szCs w:val="18"/>
      </w:rPr>
      <w:t>2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4A3369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C" w:rsidRPr="00396626" w:rsidRDefault="0049329C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4A3369">
      <w:rPr>
        <w:rStyle w:val="Numerstrony"/>
        <w:rFonts w:ascii="Arial Black" w:hAnsi="Arial Black" w:cs="Arial"/>
        <w:b/>
        <w:noProof/>
        <w:sz w:val="18"/>
        <w:szCs w:val="18"/>
      </w:rPr>
      <w:t>20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4A3369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69" w:rsidRDefault="00387569">
      <w:r>
        <w:separator/>
      </w:r>
    </w:p>
  </w:footnote>
  <w:footnote w:type="continuationSeparator" w:id="0">
    <w:p w:rsidR="00387569" w:rsidRDefault="00387569">
      <w:r>
        <w:continuationSeparator/>
      </w:r>
    </w:p>
  </w:footnote>
  <w:footnote w:id="1">
    <w:p w:rsidR="0049329C" w:rsidRDefault="0049329C" w:rsidP="00402FB1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11)</w:t>
      </w:r>
      <w:r>
        <w:t xml:space="preserve"> </w:t>
      </w:r>
      <w: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>
        <w:br/>
      </w:r>
      <w:r w:rsidRPr="00402FB1">
        <w:t>w 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</w:t>
      </w:r>
      <w:r>
        <w:br/>
      </w:r>
      <w:r w:rsidRPr="00402FB1">
        <w:t>z przetwarzaniem danych osobowych przez właściwe organy do celów zapobiegania przestępczości, prowadzenia postępowań przygotowawczych, wykrywania i ścigania czynów zabronionych</w:t>
      </w:r>
      <w:r>
        <w:t xml:space="preserve"> </w:t>
      </w:r>
      <w:r w:rsidRPr="00402FB1">
        <w:t>i wykonywania kar, w sprawie swobodnego przepływu ta-kich danych oraz uchylającą decyzję ramową Rady 2008/977/WSiSW (Dz. Urz. UE L 119</w:t>
      </w:r>
      <w:r>
        <w:br/>
      </w:r>
      <w:r w:rsidRPr="00402FB1">
        <w:t>z 04.05.2016, str. 89), na podstawie art. 175 ustawy z dnia 10 maja 2018 r. o ochronie danych osobowych (Dz. U. poz. 1000), która weszła w życie z dniem 25 maja 2018 r. Przepisy ustawy wymienione w zdaniu pierwszym utraciły moc</w:t>
      </w:r>
      <w:r>
        <w:br/>
      </w:r>
      <w:r w:rsidRPr="00402FB1">
        <w:t>z dniem 6 lutego 2019 r., na podstawie art. 107 ustawy z dnia 14 grudnia 2018 r. o ochronie danych osobowych przetwarzanych w związku z zapobieganiem i zwalczaniem przestępczości (Dz. U. z 2019 r. poz. 125), która weszła</w:t>
      </w:r>
      <w:r>
        <w:br/>
      </w:r>
      <w:r w:rsidRPr="00402FB1">
        <w:t>w życie z dniem 6 lutego 2019 r.</w:t>
      </w:r>
    </w:p>
  </w:footnote>
  <w:footnote w:id="2">
    <w:p w:rsidR="0049329C" w:rsidRPr="0049329C" w:rsidRDefault="0049329C">
      <w:pPr>
        <w:pStyle w:val="Tekstprzypisudolnego"/>
        <w:rPr>
          <w:sz w:val="16"/>
          <w:szCs w:val="16"/>
        </w:rPr>
      </w:pPr>
      <w:r w:rsidRPr="0049329C">
        <w:rPr>
          <w:rStyle w:val="Odwoanieprzypisudolnego"/>
          <w:sz w:val="16"/>
          <w:szCs w:val="16"/>
        </w:rPr>
        <w:t>12)</w:t>
      </w:r>
      <w:r w:rsidRPr="0049329C">
        <w:rPr>
          <w:sz w:val="16"/>
          <w:szCs w:val="16"/>
        </w:rPr>
        <w:t xml:space="preserve"> Ze zmianą wprowadzoną przez art. 749 pkt 3 ustawy, o której mowa w odnośniku 1.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C" w:rsidRPr="00396626" w:rsidRDefault="0049329C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:rsidR="0049329C" w:rsidRPr="00402FB1" w:rsidRDefault="0049329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C" w:rsidRPr="00396626" w:rsidRDefault="0049329C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0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2E4"/>
    <w:rsid w:val="0016459D"/>
    <w:rsid w:val="00165481"/>
    <w:rsid w:val="0017014B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E7658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B58"/>
    <w:rsid w:val="002C043C"/>
    <w:rsid w:val="002C0FD1"/>
    <w:rsid w:val="002C258A"/>
    <w:rsid w:val="002C56A9"/>
    <w:rsid w:val="002C720C"/>
    <w:rsid w:val="002C7CE0"/>
    <w:rsid w:val="002D0180"/>
    <w:rsid w:val="002D255A"/>
    <w:rsid w:val="002D3636"/>
    <w:rsid w:val="002D463C"/>
    <w:rsid w:val="002D47BA"/>
    <w:rsid w:val="002D47C8"/>
    <w:rsid w:val="002D77FC"/>
    <w:rsid w:val="002E3C7A"/>
    <w:rsid w:val="002E60D1"/>
    <w:rsid w:val="002E63DA"/>
    <w:rsid w:val="002E6EAF"/>
    <w:rsid w:val="002E7926"/>
    <w:rsid w:val="002E7F15"/>
    <w:rsid w:val="002F3091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7562F"/>
    <w:rsid w:val="00376545"/>
    <w:rsid w:val="00380832"/>
    <w:rsid w:val="003818D6"/>
    <w:rsid w:val="00382EF5"/>
    <w:rsid w:val="0038513C"/>
    <w:rsid w:val="003851A8"/>
    <w:rsid w:val="00385EE5"/>
    <w:rsid w:val="00387569"/>
    <w:rsid w:val="00391CEC"/>
    <w:rsid w:val="00391F47"/>
    <w:rsid w:val="0039438A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00AF"/>
    <w:rsid w:val="004918C2"/>
    <w:rsid w:val="00492E3F"/>
    <w:rsid w:val="0049329C"/>
    <w:rsid w:val="0049478E"/>
    <w:rsid w:val="004954F0"/>
    <w:rsid w:val="00497C50"/>
    <w:rsid w:val="004A0245"/>
    <w:rsid w:val="004A3369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56C17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4203"/>
    <w:rsid w:val="00575CA0"/>
    <w:rsid w:val="00577147"/>
    <w:rsid w:val="00581D2B"/>
    <w:rsid w:val="0058261E"/>
    <w:rsid w:val="0058282B"/>
    <w:rsid w:val="00584831"/>
    <w:rsid w:val="00585FB1"/>
    <w:rsid w:val="00586A62"/>
    <w:rsid w:val="005915E1"/>
    <w:rsid w:val="00591904"/>
    <w:rsid w:val="00592AB7"/>
    <w:rsid w:val="00593606"/>
    <w:rsid w:val="00593A32"/>
    <w:rsid w:val="00593A8C"/>
    <w:rsid w:val="0059699A"/>
    <w:rsid w:val="005A34DB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6E79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39B"/>
    <w:rsid w:val="00686776"/>
    <w:rsid w:val="0069263E"/>
    <w:rsid w:val="00693385"/>
    <w:rsid w:val="00695F47"/>
    <w:rsid w:val="00696008"/>
    <w:rsid w:val="006A1B21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E74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3C83"/>
    <w:rsid w:val="00706AD7"/>
    <w:rsid w:val="007077F8"/>
    <w:rsid w:val="0071004F"/>
    <w:rsid w:val="00711072"/>
    <w:rsid w:val="00712A94"/>
    <w:rsid w:val="00713CF6"/>
    <w:rsid w:val="00717969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814"/>
    <w:rsid w:val="0075095D"/>
    <w:rsid w:val="007509CD"/>
    <w:rsid w:val="0075269D"/>
    <w:rsid w:val="00753422"/>
    <w:rsid w:val="00756485"/>
    <w:rsid w:val="007718D8"/>
    <w:rsid w:val="00772906"/>
    <w:rsid w:val="0077522D"/>
    <w:rsid w:val="007768B6"/>
    <w:rsid w:val="00777FE1"/>
    <w:rsid w:val="007809B8"/>
    <w:rsid w:val="00783481"/>
    <w:rsid w:val="00783493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6629"/>
    <w:rsid w:val="007D3208"/>
    <w:rsid w:val="007D3971"/>
    <w:rsid w:val="007E2D32"/>
    <w:rsid w:val="007E329C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7FA2"/>
    <w:rsid w:val="00832822"/>
    <w:rsid w:val="0083325E"/>
    <w:rsid w:val="008354AC"/>
    <w:rsid w:val="0083644F"/>
    <w:rsid w:val="00840DB3"/>
    <w:rsid w:val="00841217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D2"/>
    <w:rsid w:val="00862B21"/>
    <w:rsid w:val="00871AE4"/>
    <w:rsid w:val="00871EA9"/>
    <w:rsid w:val="008809FF"/>
    <w:rsid w:val="008828CD"/>
    <w:rsid w:val="00883597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13BB"/>
    <w:rsid w:val="00903357"/>
    <w:rsid w:val="00904B4C"/>
    <w:rsid w:val="00904D34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4724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27A9"/>
    <w:rsid w:val="00982CF7"/>
    <w:rsid w:val="009845AE"/>
    <w:rsid w:val="00984C90"/>
    <w:rsid w:val="0098593B"/>
    <w:rsid w:val="00987497"/>
    <w:rsid w:val="009876EC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4F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C11D1"/>
    <w:rsid w:val="00AC202A"/>
    <w:rsid w:val="00AC3E15"/>
    <w:rsid w:val="00AC420E"/>
    <w:rsid w:val="00AC538F"/>
    <w:rsid w:val="00AC684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3D03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1BC6"/>
    <w:rsid w:val="00C83EF2"/>
    <w:rsid w:val="00C90070"/>
    <w:rsid w:val="00C91FEE"/>
    <w:rsid w:val="00C92339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02B0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4152"/>
    <w:rsid w:val="00E053F9"/>
    <w:rsid w:val="00E05B3F"/>
    <w:rsid w:val="00E07A54"/>
    <w:rsid w:val="00E10F18"/>
    <w:rsid w:val="00E14EEF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4FEA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  <w:style w:type="paragraph" w:styleId="Tekstdymka">
    <w:name w:val="Balloon Text"/>
    <w:basedOn w:val="Normalny"/>
    <w:link w:val="TekstdymkaZnak"/>
    <w:rsid w:val="00556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  <w:style w:type="paragraph" w:styleId="Tekstdymka">
    <w:name w:val="Balloon Text"/>
    <w:basedOn w:val="Normalny"/>
    <w:link w:val="TekstdymkaZnak"/>
    <w:rsid w:val="00556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Zator\Downloads\TEMP.75047945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66AA-996C-4DF0-B941-AE7815B4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 (1)</Template>
  <TotalTime>32</TotalTime>
  <Pages>26</Pages>
  <Words>9203</Words>
  <Characters>55218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64293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Głowala</dc:creator>
  <cp:lastModifiedBy>Górka Beata</cp:lastModifiedBy>
  <cp:revision>9</cp:revision>
  <cp:lastPrinted>2024-04-17T06:06:00Z</cp:lastPrinted>
  <dcterms:created xsi:type="dcterms:W3CDTF">2024-04-16T12:58:00Z</dcterms:created>
  <dcterms:modified xsi:type="dcterms:W3CDTF">2024-04-17T07:48:00Z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